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2F" w:rsidRPr="006B6B8E" w:rsidRDefault="00D0552F" w:rsidP="009F3AEB">
      <w:pPr>
        <w:pStyle w:val="Heading1"/>
        <w:pBdr>
          <w:bottom w:val="none" w:sz="0" w:space="0" w:color="auto"/>
        </w:pBdr>
        <w:jc w:val="center"/>
        <w:rPr>
          <w:rFonts w:ascii="Castellar" w:hAnsi="Castellar"/>
          <w:i/>
          <w:color w:val="0000FF"/>
          <w:sz w:val="48"/>
          <w:szCs w:val="48"/>
        </w:rPr>
      </w:pPr>
      <w:r w:rsidRPr="006B6B8E">
        <w:rPr>
          <w:rFonts w:ascii="Castellar" w:hAnsi="Castellar"/>
          <w:color w:val="0000FF"/>
          <w:sz w:val="48"/>
          <w:szCs w:val="48"/>
        </w:rPr>
        <w:t xml:space="preserve">Manning Personnel Services </w:t>
      </w:r>
    </w:p>
    <w:p w:rsidR="00D0552F" w:rsidRDefault="009C429D" w:rsidP="009F3AEB">
      <w:pPr>
        <w:jc w:val="center"/>
        <w:rPr>
          <w:b/>
        </w:rPr>
      </w:pPr>
      <w:r>
        <w:rPr>
          <w:b/>
        </w:rPr>
        <w:t>Ph</w:t>
      </w:r>
      <w:r w:rsidR="00D0552F">
        <w:rPr>
          <w:b/>
        </w:rPr>
        <w:t>one</w:t>
      </w:r>
      <w:r w:rsidR="00696A13">
        <w:rPr>
          <w:b/>
        </w:rPr>
        <w:t>/Fa</w:t>
      </w:r>
      <w:r w:rsidR="00D0552F">
        <w:rPr>
          <w:b/>
        </w:rPr>
        <w:t>x:  (416) 746-9803</w:t>
      </w:r>
    </w:p>
    <w:p w:rsidR="00D0552F" w:rsidRDefault="008E616D">
      <w:pPr>
        <w:jc w:val="center"/>
        <w:rPr>
          <w:b/>
          <w:color w:val="244061"/>
          <w:u w:val="single"/>
        </w:rPr>
      </w:pPr>
      <w:hyperlink r:id="rId7" w:history="1">
        <w:r w:rsidR="00687D72" w:rsidRPr="00232247">
          <w:rPr>
            <w:rStyle w:val="Hyperlink"/>
            <w:b/>
          </w:rPr>
          <w:t>manningpersonnel@outlook.com</w:t>
        </w:r>
      </w:hyperlink>
    </w:p>
    <w:p w:rsidR="00D0552F" w:rsidRDefault="002B0597">
      <w:pPr>
        <w:jc w:val="center"/>
        <w:rPr>
          <w:b/>
          <w:color w:val="000000"/>
        </w:rPr>
      </w:pPr>
      <w:r>
        <w:rPr>
          <w:b/>
          <w:color w:val="000000"/>
        </w:rPr>
        <w:t>www.manningpersonnelservices.ca</w:t>
      </w:r>
    </w:p>
    <w:p w:rsidR="008A6037" w:rsidRDefault="00BE492B" w:rsidP="00B44238">
      <w:r>
        <w:t xml:space="preserve"> </w:t>
      </w:r>
      <w:r>
        <w:tab/>
      </w:r>
    </w:p>
    <w:p w:rsidR="00D0552F" w:rsidRPr="00C23F67" w:rsidRDefault="00306E15">
      <w:pPr>
        <w:pStyle w:val="Heading3"/>
        <w:rPr>
          <w:sz w:val="28"/>
          <w:szCs w:val="28"/>
        </w:rPr>
      </w:pPr>
      <w:r w:rsidRPr="00C23F67">
        <w:rPr>
          <w:sz w:val="28"/>
          <w:szCs w:val="28"/>
          <w:highlight w:val="yellow"/>
        </w:rPr>
        <w:t xml:space="preserve">SERVICE </w:t>
      </w:r>
      <w:r w:rsidR="00D0552F" w:rsidRPr="00C23F67">
        <w:rPr>
          <w:sz w:val="28"/>
          <w:szCs w:val="28"/>
          <w:highlight w:val="yellow"/>
        </w:rPr>
        <w:t>REQUISITION FORM</w:t>
      </w:r>
      <w:r w:rsidR="00D0552F" w:rsidRPr="00C23F67">
        <w:rPr>
          <w:sz w:val="28"/>
          <w:szCs w:val="28"/>
        </w:rPr>
        <w:t xml:space="preserve"> </w:t>
      </w:r>
    </w:p>
    <w:p w:rsidR="00D0552F" w:rsidRDefault="00D0552F">
      <w:pPr>
        <w:rPr>
          <w:b/>
          <w:u w:val="single"/>
        </w:rPr>
      </w:pPr>
    </w:p>
    <w:p w:rsidR="00D0552F" w:rsidRDefault="00D0552F" w:rsidP="00C23F67">
      <w:pPr>
        <w:pStyle w:val="Heading4"/>
        <w:ind w:left="720"/>
        <w:jc w:val="both"/>
      </w:pPr>
      <w:r>
        <w:t xml:space="preserve">COMPANY NAME:  </w:t>
      </w:r>
      <w:r w:rsidR="00687D72">
        <w:object w:dxaOrig="74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73.5pt;height:18pt" o:ole="">
            <v:imagedata r:id="rId8" o:title=""/>
          </v:shape>
          <w:control r:id="rId9" w:name="TextBox21" w:shapeid="_x0000_i1067"/>
        </w:object>
      </w:r>
    </w:p>
    <w:p w:rsidR="00D0552F" w:rsidRDefault="00D0552F" w:rsidP="00C23F67">
      <w:pPr>
        <w:ind w:left="720"/>
        <w:jc w:val="center"/>
      </w:pPr>
    </w:p>
    <w:p w:rsidR="00D0552F" w:rsidRDefault="00D0552F" w:rsidP="00C23F67">
      <w:pPr>
        <w:ind w:left="720"/>
      </w:pPr>
      <w:r>
        <w:t>COMPANY ADDRESS:</w:t>
      </w:r>
      <w:r w:rsidR="00687D72">
        <w:t xml:space="preserve">  </w:t>
      </w:r>
      <w:r>
        <w:t xml:space="preserve"> </w:t>
      </w:r>
      <w:r w:rsidR="00687D72">
        <w:object w:dxaOrig="7470" w:dyaOrig="360">
          <v:shape id="_x0000_i1069" type="#_x0000_t75" style="width:351.75pt;height:20.25pt" o:ole="">
            <v:imagedata r:id="rId10" o:title=""/>
          </v:shape>
          <w:control r:id="rId11" w:name="TextBox22" w:shapeid="_x0000_i1069"/>
        </w:object>
      </w:r>
    </w:p>
    <w:p w:rsidR="00D0552F" w:rsidRDefault="00A14D42" w:rsidP="00A14D42">
      <w:pPr>
        <w:ind w:left="720"/>
      </w:pPr>
      <w:r>
        <w:tab/>
      </w:r>
      <w:r>
        <w:tab/>
      </w:r>
      <w:r>
        <w:tab/>
        <w:t xml:space="preserve">        </w:t>
      </w:r>
      <w:r>
        <w:object w:dxaOrig="7470" w:dyaOrig="360">
          <v:shape id="_x0000_i1071" type="#_x0000_t75" style="width:350.25pt;height:18pt" o:ole="">
            <v:imagedata r:id="rId12" o:title=""/>
          </v:shape>
          <w:control r:id="rId13" w:name="TextBox220" w:shapeid="_x0000_i1071"/>
        </w:object>
      </w:r>
    </w:p>
    <w:p w:rsidR="00A14D42" w:rsidRDefault="00A14D42" w:rsidP="00C23F67">
      <w:pPr>
        <w:ind w:left="720"/>
        <w:jc w:val="center"/>
      </w:pPr>
    </w:p>
    <w:p w:rsidR="00D0552F" w:rsidRDefault="00D0552F" w:rsidP="00C23F67">
      <w:pPr>
        <w:ind w:left="720"/>
      </w:pPr>
      <w:r>
        <w:t xml:space="preserve">PHONE NO.: </w:t>
      </w:r>
      <w:r w:rsidR="00687D72">
        <w:t xml:space="preserve">    </w:t>
      </w:r>
      <w:r w:rsidR="00687D72">
        <w:object w:dxaOrig="7470" w:dyaOrig="360">
          <v:shape id="_x0000_i1073" type="#_x0000_t75" style="width:189pt;height:18pt" o:ole="">
            <v:imagedata r:id="rId14" o:title=""/>
          </v:shape>
          <w:control r:id="rId15" w:name="TextBox23" w:shapeid="_x0000_i1073"/>
        </w:object>
      </w:r>
      <w:r w:rsidR="00687D72">
        <w:t xml:space="preserve">     </w:t>
      </w:r>
      <w:r>
        <w:t xml:space="preserve">FAX NO.: </w:t>
      </w:r>
      <w:r w:rsidR="00687D72">
        <w:object w:dxaOrig="7470" w:dyaOrig="360">
          <v:shape id="_x0000_i1075" type="#_x0000_t75" style="width:142.5pt;height:18pt" o:ole="">
            <v:imagedata r:id="rId16" o:title=""/>
          </v:shape>
          <w:control r:id="rId17" w:name="TextBox24" w:shapeid="_x0000_i1075"/>
        </w:object>
      </w:r>
      <w:r>
        <w:t xml:space="preserve"> </w:t>
      </w:r>
    </w:p>
    <w:p w:rsidR="00D0552F" w:rsidRDefault="00D0552F" w:rsidP="00C23F67">
      <w:pPr>
        <w:ind w:left="720"/>
        <w:jc w:val="center"/>
      </w:pPr>
    </w:p>
    <w:p w:rsidR="00D0552F" w:rsidRDefault="00D0552F" w:rsidP="00C23F67">
      <w:pPr>
        <w:ind w:left="720"/>
      </w:pPr>
      <w:r>
        <w:t>CONTACT PERSON:</w:t>
      </w:r>
      <w:r w:rsidR="00687D72">
        <w:t xml:space="preserve">  </w:t>
      </w:r>
      <w:r>
        <w:t xml:space="preserve"> </w:t>
      </w:r>
      <w:r w:rsidR="00687D72">
        <w:object w:dxaOrig="7470" w:dyaOrig="360">
          <v:shape id="_x0000_i1077" type="#_x0000_t75" style="width:173.25pt;height:18pt" o:ole="">
            <v:imagedata r:id="rId18" o:title=""/>
          </v:shape>
          <w:control r:id="rId19" w:name="TextBox25" w:shapeid="_x0000_i1077"/>
        </w:object>
      </w:r>
      <w:r>
        <w:t xml:space="preserve">TITLE:  </w:t>
      </w:r>
      <w:r w:rsidR="00687D72">
        <w:object w:dxaOrig="7470" w:dyaOrig="360">
          <v:shape id="_x0000_i1079" type="#_x0000_t75" style="width:154.5pt;height:18pt" o:ole="">
            <v:imagedata r:id="rId20" o:title=""/>
          </v:shape>
          <w:control r:id="rId21" w:name="TextBox26" w:shapeid="_x0000_i1079"/>
        </w:object>
      </w:r>
    </w:p>
    <w:p w:rsidR="00D0552F" w:rsidRDefault="00D0552F" w:rsidP="00C23F67">
      <w:pPr>
        <w:ind w:left="720"/>
        <w:jc w:val="center"/>
      </w:pPr>
    </w:p>
    <w:p w:rsidR="00D0552F" w:rsidRDefault="00306E15" w:rsidP="00C23F67">
      <w:r>
        <w:t xml:space="preserve"> </w:t>
      </w:r>
      <w:r w:rsidR="0031403D">
        <w:t xml:space="preserve">     </w:t>
      </w:r>
      <w:r>
        <w:t xml:space="preserve"> </w:t>
      </w:r>
      <w:r w:rsidR="00687D72">
        <w:t xml:space="preserve">    </w:t>
      </w:r>
      <w:r w:rsidR="00C23F67">
        <w:t xml:space="preserve"> </w:t>
      </w:r>
      <w:r>
        <w:t>SERVICE</w:t>
      </w:r>
      <w:r w:rsidR="00687D72">
        <w:t>(S)</w:t>
      </w:r>
      <w:r w:rsidR="00D0552F">
        <w:t xml:space="preserve"> REQUIRED:  </w:t>
      </w:r>
      <w:r w:rsidR="00687D72">
        <w:object w:dxaOrig="7470" w:dyaOrig="360">
          <v:shape id="_x0000_i1081" type="#_x0000_t75" style="width:342.75pt;height:23.25pt" o:ole="">
            <v:imagedata r:id="rId22" o:title=""/>
          </v:shape>
          <w:control r:id="rId23" w:name="TextBox27" w:shapeid="_x0000_i1081"/>
        </w:object>
      </w:r>
    </w:p>
    <w:p w:rsidR="00AE0CAB" w:rsidRDefault="00AE0CAB" w:rsidP="00C23F67">
      <w:pPr>
        <w:ind w:left="720"/>
      </w:pPr>
      <w:r>
        <w:object w:dxaOrig="7470" w:dyaOrig="360">
          <v:shape id="_x0000_i1083" type="#_x0000_t75" style="width:481.5pt;height:23.25pt" o:ole="">
            <v:imagedata r:id="rId24" o:title=""/>
          </v:shape>
          <w:control r:id="rId25" w:name="TextBox214" w:shapeid="_x0000_i1083"/>
        </w:object>
      </w:r>
    </w:p>
    <w:p w:rsidR="00AE0CAB" w:rsidRDefault="00AE0CAB" w:rsidP="00C23F67">
      <w:pPr>
        <w:ind w:left="720"/>
      </w:pPr>
      <w:r>
        <w:object w:dxaOrig="7470" w:dyaOrig="360">
          <v:shape id="_x0000_i1085" type="#_x0000_t75" style="width:481.5pt;height:26.25pt" o:ole="">
            <v:imagedata r:id="rId26" o:title=""/>
          </v:shape>
          <w:control r:id="rId27" w:name="TextBox215" w:shapeid="_x0000_i1085"/>
        </w:object>
      </w:r>
    </w:p>
    <w:p w:rsidR="00AE0CAB" w:rsidRDefault="00AE0CAB" w:rsidP="00C23F67">
      <w:pPr>
        <w:ind w:left="720"/>
      </w:pPr>
    </w:p>
    <w:p w:rsidR="00D0552F" w:rsidRDefault="00D0552F" w:rsidP="00C23F67">
      <w:pPr>
        <w:ind w:left="720"/>
      </w:pPr>
      <w:r>
        <w:t xml:space="preserve">EXPECTED START DATE: </w:t>
      </w:r>
      <w:r w:rsidR="00687D72">
        <w:t xml:space="preserve"> </w:t>
      </w:r>
      <w:r w:rsidR="00687D72">
        <w:object w:dxaOrig="7470" w:dyaOrig="360">
          <v:shape id="_x0000_i1087" type="#_x0000_t75" style="width:335.25pt;height:22.5pt" o:ole="">
            <v:imagedata r:id="rId28" o:title=""/>
          </v:shape>
          <w:control r:id="rId29" w:name="TextBox28" w:shapeid="_x0000_i1087"/>
        </w:object>
      </w:r>
    </w:p>
    <w:p w:rsidR="0031403D" w:rsidRDefault="00687D72" w:rsidP="00C23F67">
      <w:r>
        <w:t xml:space="preserve">            </w:t>
      </w:r>
    </w:p>
    <w:p w:rsidR="001F06A9" w:rsidRDefault="00D0552F" w:rsidP="00C23F67">
      <w:pPr>
        <w:ind w:firstLine="720"/>
      </w:pPr>
      <w:r>
        <w:t>SKILLS/QUALIFACATIONS</w:t>
      </w:r>
      <w:r w:rsidR="00306E15">
        <w:t xml:space="preserve"> NEEDED</w:t>
      </w:r>
      <w:r>
        <w:t>:</w:t>
      </w:r>
      <w:r w:rsidR="00306E15">
        <w:t xml:space="preserve">      </w:t>
      </w:r>
    </w:p>
    <w:p w:rsidR="00AE0CAB" w:rsidRDefault="00C23F67" w:rsidP="00C23F67">
      <w:pPr>
        <w:ind w:left="720"/>
      </w:pPr>
      <w:r>
        <w:object w:dxaOrig="7470" w:dyaOrig="360">
          <v:shape id="_x0000_i1089" type="#_x0000_t75" style="width:495.75pt;height:23.25pt" o:ole="">
            <v:imagedata r:id="rId30" o:title=""/>
          </v:shape>
          <w:control r:id="rId31" w:name="TextBox210" w:shapeid="_x0000_i1089"/>
        </w:object>
      </w:r>
    </w:p>
    <w:p w:rsidR="00AE0CAB" w:rsidRDefault="00AE0CAB" w:rsidP="00C23F67">
      <w:pPr>
        <w:ind w:left="720"/>
      </w:pPr>
      <w:r>
        <w:object w:dxaOrig="7470" w:dyaOrig="360">
          <v:shape id="_x0000_i1091" type="#_x0000_t75" style="width:495.75pt;height:22.5pt" o:ole="">
            <v:imagedata r:id="rId32" o:title=""/>
          </v:shape>
          <w:control r:id="rId33" w:name="TextBox212" w:shapeid="_x0000_i1091"/>
        </w:object>
      </w:r>
    </w:p>
    <w:p w:rsidR="00AE0CAB" w:rsidRDefault="00C23F67" w:rsidP="00C23F67">
      <w:r>
        <w:t xml:space="preserve">           </w:t>
      </w:r>
      <w:r w:rsidR="00AE0CAB">
        <w:t xml:space="preserve"> </w:t>
      </w:r>
      <w:r w:rsidR="00AE0CAB">
        <w:object w:dxaOrig="7470" w:dyaOrig="360">
          <v:shape id="_x0000_i1093" type="#_x0000_t75" style="width:495.75pt;height:18pt" o:ole="">
            <v:imagedata r:id="rId34" o:title=""/>
          </v:shape>
          <w:control r:id="rId35" w:name="TextBox213" w:shapeid="_x0000_i1093"/>
        </w:object>
      </w:r>
    </w:p>
    <w:p w:rsidR="00AE0CAB" w:rsidRDefault="00AE0CAB" w:rsidP="00C23F67">
      <w:r>
        <w:tab/>
      </w:r>
      <w:r>
        <w:object w:dxaOrig="7470" w:dyaOrig="360">
          <v:shape id="_x0000_i1095" type="#_x0000_t75" style="width:495.75pt;height:21.75pt" o:ole="">
            <v:imagedata r:id="rId36" o:title=""/>
          </v:shape>
          <w:control r:id="rId37" w:name="TextBox216" w:shapeid="_x0000_i1095"/>
        </w:object>
      </w:r>
    </w:p>
    <w:p w:rsidR="00AE0CAB" w:rsidRDefault="00AE0CAB" w:rsidP="00C23F67"/>
    <w:p w:rsidR="0031403D" w:rsidRDefault="00AE0CAB" w:rsidP="00C23F67">
      <w:r>
        <w:tab/>
      </w:r>
      <w:r w:rsidR="00C23F67">
        <w:t xml:space="preserve"> </w:t>
      </w:r>
      <w:r w:rsidR="00306E15">
        <w:t>DETAILED DESCRIPTION OF DUTIES TO BE P</w:t>
      </w:r>
      <w:r w:rsidR="00681C95">
        <w:t>EFORMED</w:t>
      </w:r>
      <w:r w:rsidR="00D0552F" w:rsidRPr="009379CB">
        <w:rPr>
          <w:sz w:val="18"/>
          <w:szCs w:val="18"/>
        </w:rPr>
        <w:t>:</w:t>
      </w:r>
      <w:r w:rsidR="009379CB" w:rsidRPr="009379CB">
        <w:rPr>
          <w:color w:val="FF0000"/>
          <w:sz w:val="18"/>
          <w:szCs w:val="18"/>
        </w:rPr>
        <w:t xml:space="preserve"> (Four hours minimum</w:t>
      </w:r>
      <w:r w:rsidR="009379CB" w:rsidRPr="009379CB">
        <w:rPr>
          <w:color w:val="FF0000"/>
        </w:rPr>
        <w:t>)</w:t>
      </w:r>
      <w:r w:rsidR="00D0552F">
        <w:t xml:space="preserve"> </w:t>
      </w:r>
    </w:p>
    <w:p w:rsidR="0031403D" w:rsidRDefault="00C23F67" w:rsidP="00C23F67">
      <w:pPr>
        <w:ind w:left="720"/>
      </w:pPr>
      <w:r>
        <w:object w:dxaOrig="7470" w:dyaOrig="360">
          <v:shape id="_x0000_i1097" type="#_x0000_t75" style="width:518.25pt;height:24pt" o:ole="">
            <v:imagedata r:id="rId38" o:title=""/>
          </v:shape>
          <w:control r:id="rId39" w:name="TextBox29" w:shapeid="_x0000_i1097"/>
        </w:object>
      </w:r>
    </w:p>
    <w:p w:rsidR="00C23F67" w:rsidRDefault="00AE0CAB" w:rsidP="00AE0CAB">
      <w:pPr>
        <w:ind w:left="720"/>
      </w:pPr>
      <w:r>
        <w:object w:dxaOrig="7470" w:dyaOrig="360">
          <v:shape id="_x0000_i1099" type="#_x0000_t75" style="width:518.25pt;height:18pt" o:ole="">
            <v:imagedata r:id="rId40" o:title=""/>
          </v:shape>
          <w:control r:id="rId41" w:name="TextBox217" w:shapeid="_x0000_i1099"/>
        </w:object>
      </w:r>
    </w:p>
    <w:p w:rsidR="00AE0CAB" w:rsidRDefault="00AE0CAB" w:rsidP="00C23F67">
      <w:pPr>
        <w:ind w:left="720"/>
      </w:pPr>
      <w:r>
        <w:object w:dxaOrig="7470" w:dyaOrig="360">
          <v:shape id="_x0000_i1101" type="#_x0000_t75" style="width:518.25pt;height:18pt" o:ole="">
            <v:imagedata r:id="rId40" o:title=""/>
          </v:shape>
          <w:control r:id="rId42" w:name="TextBox218" w:shapeid="_x0000_i1101"/>
        </w:object>
      </w:r>
    </w:p>
    <w:p w:rsidR="00AE0CAB" w:rsidRDefault="00AE0CAB" w:rsidP="00C23F67">
      <w:pPr>
        <w:ind w:left="720"/>
      </w:pPr>
      <w:r>
        <w:object w:dxaOrig="7470" w:dyaOrig="360">
          <v:shape id="_x0000_i1103" type="#_x0000_t75" style="width:518.25pt;height:22.5pt" o:ole="">
            <v:imagedata r:id="rId43" o:title=""/>
          </v:shape>
          <w:control r:id="rId44" w:name="TextBox219" w:shapeid="_x0000_i1103"/>
        </w:object>
      </w:r>
    </w:p>
    <w:p w:rsidR="00AE0CAB" w:rsidRDefault="00AE0CAB" w:rsidP="00C23F67">
      <w:pPr>
        <w:ind w:left="720"/>
      </w:pPr>
    </w:p>
    <w:p w:rsidR="009F3AEB" w:rsidRDefault="009F3AEB" w:rsidP="00C23F67">
      <w:pPr>
        <w:ind w:left="720"/>
      </w:pPr>
    </w:p>
    <w:p w:rsidR="009F3AEB" w:rsidRPr="00AE5BC4" w:rsidRDefault="00FB519E" w:rsidP="00C23F67">
      <w:pPr>
        <w:ind w:left="720"/>
        <w:rPr>
          <w:b/>
          <w:u w:val="single"/>
          <w:lang w:val="en-CA"/>
        </w:rPr>
      </w:pPr>
      <w:r w:rsidRPr="00AE5BC4">
        <w:rPr>
          <w:b/>
          <w:u w:val="single"/>
        </w:rPr>
        <w:lastRenderedPageBreak/>
        <w:t xml:space="preserve">SERVICE REQUISITION FORM </w:t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</w:r>
      <w:r w:rsidRPr="00AE5BC4">
        <w:rPr>
          <w:b/>
          <w:u w:val="single"/>
        </w:rPr>
        <w:tab/>
        <w:t>Page 2</w:t>
      </w:r>
      <w:r w:rsidRPr="00AE5BC4">
        <w:rPr>
          <w:b/>
          <w:u w:val="single"/>
          <w:lang w:val="en-CA"/>
        </w:rPr>
        <w:t>/2</w:t>
      </w:r>
    </w:p>
    <w:p w:rsidR="00FB519E" w:rsidRDefault="00FB519E" w:rsidP="00C23F67">
      <w:pPr>
        <w:ind w:left="720"/>
      </w:pPr>
    </w:p>
    <w:p w:rsidR="00FB519E" w:rsidRDefault="00FB519E" w:rsidP="00C23F67">
      <w:pPr>
        <w:ind w:left="720"/>
      </w:pPr>
    </w:p>
    <w:p w:rsidR="00FB519E" w:rsidRDefault="00FB519E" w:rsidP="00C23F67">
      <w:pPr>
        <w:ind w:left="720"/>
      </w:pPr>
    </w:p>
    <w:p w:rsidR="00FB519E" w:rsidRDefault="00FB519E" w:rsidP="00C23F67">
      <w:pPr>
        <w:ind w:left="720"/>
      </w:pPr>
    </w:p>
    <w:p w:rsidR="00FB519E" w:rsidRDefault="00FB519E" w:rsidP="00C23F67">
      <w:pPr>
        <w:ind w:left="720"/>
      </w:pPr>
    </w:p>
    <w:p w:rsidR="00FB519E" w:rsidRDefault="00FB519E" w:rsidP="00C23F67">
      <w:pPr>
        <w:ind w:left="720"/>
      </w:pPr>
    </w:p>
    <w:p w:rsidR="0031403D" w:rsidRDefault="00C23F67" w:rsidP="00C23F67">
      <w:pPr>
        <w:ind w:left="720"/>
      </w:pPr>
      <w:r>
        <w:t>ADDITIONAL INFO</w:t>
      </w:r>
      <w:r w:rsidR="00D0552F">
        <w:t xml:space="preserve">:  </w:t>
      </w:r>
    </w:p>
    <w:p w:rsidR="00B44238" w:rsidRDefault="00C23F67" w:rsidP="00C23F67">
      <w:pPr>
        <w:ind w:left="720"/>
      </w:pPr>
      <w:r>
        <w:object w:dxaOrig="7470" w:dyaOrig="360">
          <v:shape id="_x0000_i1105" type="#_x0000_t75" style="width:517.5pt;height:24.75pt" o:ole="">
            <v:imagedata r:id="rId45" o:title=""/>
          </v:shape>
          <w:control r:id="rId46" w:name="TextBox211" w:shapeid="_x0000_i1105"/>
        </w:object>
      </w:r>
    </w:p>
    <w:p w:rsidR="00CA57AB" w:rsidRDefault="00CA57AB" w:rsidP="00C23F67">
      <w:pPr>
        <w:ind w:left="720"/>
      </w:pPr>
    </w:p>
    <w:p w:rsidR="009F3AEB" w:rsidRDefault="009F3AEB" w:rsidP="00C23F67">
      <w:pPr>
        <w:ind w:left="720"/>
      </w:pPr>
      <w:r>
        <w:object w:dxaOrig="7470" w:dyaOrig="360">
          <v:shape id="_x0000_i1107" type="#_x0000_t75" style="width:517.5pt;height:24.75pt" o:ole="">
            <v:imagedata r:id="rId45" o:title=""/>
          </v:shape>
          <w:control r:id="rId47" w:name="TextBox2111" w:shapeid="_x0000_i1107"/>
        </w:object>
      </w:r>
    </w:p>
    <w:p w:rsidR="009F3AEB" w:rsidRDefault="009F3AEB" w:rsidP="00C23F67">
      <w:pPr>
        <w:ind w:left="720"/>
      </w:pPr>
    </w:p>
    <w:p w:rsidR="00AE5BC4" w:rsidRDefault="009F3AEB" w:rsidP="00C23F67">
      <w:pPr>
        <w:ind w:left="720"/>
      </w:pPr>
      <w:r>
        <w:t xml:space="preserve"> </w:t>
      </w:r>
      <w:r w:rsidR="005E3C80">
        <w:t xml:space="preserve"> </w:t>
      </w:r>
    </w:p>
    <w:p w:rsidR="00AE5BC4" w:rsidRDefault="00AE5BC4" w:rsidP="00C23F67">
      <w:pPr>
        <w:ind w:left="720"/>
      </w:pPr>
    </w:p>
    <w:bookmarkStart w:id="0" w:name="_GoBack"/>
    <w:p w:rsidR="008A62B5" w:rsidRDefault="00AE5BC4" w:rsidP="00C23F67">
      <w:pPr>
        <w:ind w:left="720"/>
      </w:pPr>
      <w:r>
        <w:rPr>
          <w:b/>
        </w:rPr>
        <w:object w:dxaOrig="1440" w:dyaOrig="1440">
          <v:shape id="_x0000_i1130" type="#_x0000_t75" style="width:1in;height:24pt" o:ole="">
            <v:imagedata r:id="rId48" o:title=""/>
          </v:shape>
          <w:control r:id="rId49" w:name="CommandButton1" w:shapeid="_x0000_i1130"/>
        </w:object>
      </w:r>
      <w:bookmarkEnd w:id="0"/>
      <w:r>
        <w:rPr>
          <w:b/>
        </w:rPr>
        <w:t>OR s</w:t>
      </w:r>
      <w:r w:rsidR="005E3C80" w:rsidRPr="005E3C80">
        <w:rPr>
          <w:b/>
        </w:rPr>
        <w:t xml:space="preserve">ave and </w:t>
      </w:r>
      <w:r>
        <w:rPr>
          <w:b/>
        </w:rPr>
        <w:t xml:space="preserve">send as email </w:t>
      </w:r>
      <w:r w:rsidR="005E3C80" w:rsidRPr="005E3C80">
        <w:rPr>
          <w:b/>
        </w:rPr>
        <w:t>attachment to</w:t>
      </w:r>
      <w:r w:rsidR="005E3C80">
        <w:t xml:space="preserve">:  </w:t>
      </w:r>
      <w:hyperlink r:id="rId50" w:history="1">
        <w:r w:rsidR="005E3C80" w:rsidRPr="001B5E0E">
          <w:rPr>
            <w:rStyle w:val="Hyperlink"/>
          </w:rPr>
          <w:t>manningpersonnel@outlook.com</w:t>
        </w:r>
      </w:hyperlink>
    </w:p>
    <w:sectPr w:rsidR="008A62B5" w:rsidSect="00C23F6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 w:code="1"/>
      <w:pgMar w:top="170" w:right="340" w:bottom="227" w:left="284" w:header="720" w:footer="720" w:gutter="0"/>
      <w:pgBorders w:offsetFrom="page">
        <w:top w:val="single" w:sz="18" w:space="24" w:color="0F243E"/>
        <w:left w:val="single" w:sz="18" w:space="24" w:color="0F243E"/>
        <w:bottom w:val="single" w:sz="18" w:space="24" w:color="0F243E"/>
        <w:right w:val="single" w:sz="18" w:space="24" w:color="0F243E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E6" w:rsidRDefault="00EE0DE6">
      <w:r>
        <w:separator/>
      </w:r>
    </w:p>
  </w:endnote>
  <w:endnote w:type="continuationSeparator" w:id="0">
    <w:p w:rsidR="00EE0DE6" w:rsidRDefault="00EE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E" w:rsidRDefault="00D4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9B" w:rsidRDefault="0006099B">
    <w:pPr>
      <w:pStyle w:val="Footer"/>
      <w:rPr>
        <w:lang w:val="en-CA"/>
      </w:rPr>
    </w:pPr>
    <w:r>
      <w:rPr>
        <w:lang w:val="en-CA"/>
      </w:rPr>
      <w:t xml:space="preserve">     </w:t>
    </w:r>
  </w:p>
  <w:p w:rsidR="0006099B" w:rsidRPr="009379CB" w:rsidRDefault="0006099B">
    <w:pPr>
      <w:pStyle w:val="Footer"/>
      <w:rPr>
        <w:b/>
        <w:color w:val="FF0000"/>
        <w:lang w:val="en-CA"/>
      </w:rPr>
    </w:pPr>
    <w:r>
      <w:rPr>
        <w:lang w:val="en-CA"/>
      </w:rPr>
      <w:t xml:space="preserve">      </w:t>
    </w:r>
    <w:r w:rsidRPr="009379CB">
      <w:rPr>
        <w:b/>
        <w:color w:val="FF0000"/>
        <w:lang w:val="en-CA"/>
      </w:rPr>
      <w:t xml:space="preserve">Once we receive your completed requisition form, a consultant will contact you to discuss fee schedule and </w:t>
    </w:r>
    <w:r w:rsidR="00D4079E">
      <w:rPr>
        <w:b/>
        <w:color w:val="FF0000"/>
        <w:lang w:val="en-CA"/>
      </w:rPr>
      <w:t xml:space="preserve"> </w:t>
    </w:r>
    <w:r w:rsidR="00D4079E">
      <w:rPr>
        <w:b/>
        <w:color w:val="FF0000"/>
        <w:lang w:val="en-CA"/>
      </w:rPr>
      <w:tab/>
    </w:r>
    <w:r w:rsidRPr="009379CB">
      <w:rPr>
        <w:b/>
        <w:color w:val="FF0000"/>
        <w:lang w:val="en-CA"/>
      </w:rPr>
      <w:t>further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E" w:rsidRDefault="00D40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E6" w:rsidRDefault="00EE0DE6">
      <w:r>
        <w:separator/>
      </w:r>
    </w:p>
  </w:footnote>
  <w:footnote w:type="continuationSeparator" w:id="0">
    <w:p w:rsidR="00EE0DE6" w:rsidRDefault="00EE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E" w:rsidRDefault="00D40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E" w:rsidRDefault="00D40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E" w:rsidRDefault="00D40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enu v:ext="edit" fillcolor="teal" strokecolor="teal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B"/>
    <w:rsid w:val="000067A5"/>
    <w:rsid w:val="0002315D"/>
    <w:rsid w:val="000322E3"/>
    <w:rsid w:val="0006099B"/>
    <w:rsid w:val="00061616"/>
    <w:rsid w:val="000B3FFF"/>
    <w:rsid w:val="000C5CF6"/>
    <w:rsid w:val="00117476"/>
    <w:rsid w:val="00181B7E"/>
    <w:rsid w:val="001C2488"/>
    <w:rsid w:val="001F06A9"/>
    <w:rsid w:val="00207D1C"/>
    <w:rsid w:val="00231FE8"/>
    <w:rsid w:val="0024594E"/>
    <w:rsid w:val="002B0597"/>
    <w:rsid w:val="002B48E3"/>
    <w:rsid w:val="002F4FFD"/>
    <w:rsid w:val="00306E15"/>
    <w:rsid w:val="0031403D"/>
    <w:rsid w:val="00350113"/>
    <w:rsid w:val="00351B2B"/>
    <w:rsid w:val="00386B3F"/>
    <w:rsid w:val="003A0C97"/>
    <w:rsid w:val="003F1BA8"/>
    <w:rsid w:val="00451FF9"/>
    <w:rsid w:val="00454E37"/>
    <w:rsid w:val="005A3ABB"/>
    <w:rsid w:val="005E3C80"/>
    <w:rsid w:val="00681C95"/>
    <w:rsid w:val="00687D72"/>
    <w:rsid w:val="00696A13"/>
    <w:rsid w:val="006A71C1"/>
    <w:rsid w:val="006B6B8E"/>
    <w:rsid w:val="007269E8"/>
    <w:rsid w:val="00770649"/>
    <w:rsid w:val="0077785E"/>
    <w:rsid w:val="00794266"/>
    <w:rsid w:val="007A4F59"/>
    <w:rsid w:val="007E59AE"/>
    <w:rsid w:val="008323BA"/>
    <w:rsid w:val="008A4EA1"/>
    <w:rsid w:val="008A6037"/>
    <w:rsid w:val="008A62B5"/>
    <w:rsid w:val="008C62F2"/>
    <w:rsid w:val="008D5BA5"/>
    <w:rsid w:val="008E616D"/>
    <w:rsid w:val="00904BF1"/>
    <w:rsid w:val="009379CB"/>
    <w:rsid w:val="009A6076"/>
    <w:rsid w:val="009C429D"/>
    <w:rsid w:val="009D2706"/>
    <w:rsid w:val="009F1860"/>
    <w:rsid w:val="009F3AEB"/>
    <w:rsid w:val="00A00FA4"/>
    <w:rsid w:val="00A05895"/>
    <w:rsid w:val="00A14884"/>
    <w:rsid w:val="00A14D42"/>
    <w:rsid w:val="00A20A79"/>
    <w:rsid w:val="00AB0872"/>
    <w:rsid w:val="00AB45B4"/>
    <w:rsid w:val="00AE0CAB"/>
    <w:rsid w:val="00AE5BC4"/>
    <w:rsid w:val="00B44238"/>
    <w:rsid w:val="00B4618C"/>
    <w:rsid w:val="00B86CF1"/>
    <w:rsid w:val="00BE492B"/>
    <w:rsid w:val="00C23F67"/>
    <w:rsid w:val="00C30DCA"/>
    <w:rsid w:val="00C80B0B"/>
    <w:rsid w:val="00C85424"/>
    <w:rsid w:val="00CA57AB"/>
    <w:rsid w:val="00D0552F"/>
    <w:rsid w:val="00D0639B"/>
    <w:rsid w:val="00D4079E"/>
    <w:rsid w:val="00D57CA6"/>
    <w:rsid w:val="00DD580B"/>
    <w:rsid w:val="00E229B5"/>
    <w:rsid w:val="00EE0DE6"/>
    <w:rsid w:val="00EF69C6"/>
    <w:rsid w:val="00F220D5"/>
    <w:rsid w:val="00F30396"/>
    <w:rsid w:val="00F52BCE"/>
    <w:rsid w:val="00F540FA"/>
    <w:rsid w:val="00F93216"/>
    <w:rsid w:val="00FA1713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teal" strokecolor="teal"/>
    </o:shapedefaults>
    <o:shapelayout v:ext="edit">
      <o:idmap v:ext="edit" data="1"/>
    </o:shapelayout>
  </w:shapeDefaults>
  <w:decimalSymbol w:val="."/>
  <w:listSeparator w:val=","/>
  <w14:docId w14:val="33C2C4F0"/>
  <w15:chartTrackingRefBased/>
  <w15:docId w15:val="{8BF77246-1B45-4DD7-B38A-D981CD0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AE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F3AE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379CB"/>
    <w:rPr>
      <w:lang w:val="en-US" w:eastAsia="en-US"/>
    </w:rPr>
  </w:style>
  <w:style w:type="paragraph" w:styleId="BalloonText">
    <w:name w:val="Balloon Text"/>
    <w:basedOn w:val="Normal"/>
    <w:link w:val="BalloonTextChar"/>
    <w:rsid w:val="0093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9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hyperlink" Target="mailto:manningpersonnel@outlook.com" TargetMode="External"/><Relationship Id="rId55" Type="http://schemas.openxmlformats.org/officeDocument/2006/relationships/header" Target="header3.xml"/><Relationship Id="rId7" Type="http://schemas.openxmlformats.org/officeDocument/2006/relationships/hyperlink" Target="mailto:manningpersonnel@outlook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oter" Target="footer2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een\AppData\Roaming\Microsoft\Templates\Volunteer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55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</vt:lpstr>
    </vt:vector>
  </TitlesOfParts>
  <Company>Hewlett-Packard Company</Company>
  <LinksUpToDate>false</LinksUpToDate>
  <CharactersWithSpaces>1356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mailto:manningpersonnel@outlook.com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</dc:title>
  <dc:subject/>
  <dc:creator>carleen foster</dc:creator>
  <cp:keywords/>
  <cp:lastModifiedBy>user</cp:lastModifiedBy>
  <cp:revision>2</cp:revision>
  <cp:lastPrinted>2015-01-17T22:23:00Z</cp:lastPrinted>
  <dcterms:created xsi:type="dcterms:W3CDTF">2021-02-04T23:42:00Z</dcterms:created>
  <dcterms:modified xsi:type="dcterms:W3CDTF">2021-02-04T23:42:00Z</dcterms:modified>
</cp:coreProperties>
</file>